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E2FA" w14:textId="40DBBB94" w:rsidR="00337AAF" w:rsidRPr="00034F02" w:rsidRDefault="00034F02" w:rsidP="00337AAF">
      <w:pPr>
        <w:jc w:val="center"/>
        <w:rPr>
          <w:b/>
        </w:rPr>
      </w:pPr>
      <w:r w:rsidRPr="00034F02">
        <w:rPr>
          <w:b/>
        </w:rPr>
        <w:t xml:space="preserve">Proposal Form for Short-term, Faculty-Led, Off-Campus </w:t>
      </w:r>
      <w:r w:rsidR="00747909">
        <w:rPr>
          <w:b/>
        </w:rPr>
        <w:t>Travel</w:t>
      </w:r>
    </w:p>
    <w:p w14:paraId="50996208" w14:textId="77777777" w:rsidR="00337AAF" w:rsidRPr="00034F02" w:rsidRDefault="00337AAF" w:rsidP="00337AAF">
      <w:pPr>
        <w:jc w:val="center"/>
      </w:pPr>
    </w:p>
    <w:p w14:paraId="19B1D01B" w14:textId="6D62B0A6" w:rsidR="00A86EF2" w:rsidRDefault="00E53BCB" w:rsidP="00142657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Part 1</w:t>
      </w:r>
      <w:r w:rsidR="00A86EF2">
        <w:rPr>
          <w:b/>
          <w:sz w:val="20"/>
          <w:szCs w:val="20"/>
        </w:rPr>
        <w:t>—</w:t>
      </w:r>
      <w:r w:rsidR="00034F02" w:rsidRPr="00034F02">
        <w:rPr>
          <w:b/>
          <w:sz w:val="20"/>
          <w:szCs w:val="20"/>
        </w:rPr>
        <w:t>LEADERSHIP</w:t>
      </w:r>
      <w:r w:rsidR="00A86EF2">
        <w:rPr>
          <w:b/>
          <w:sz w:val="20"/>
          <w:szCs w:val="20"/>
        </w:rPr>
        <w:t xml:space="preserve"> and </w:t>
      </w:r>
      <w:r w:rsidR="00D332D6">
        <w:rPr>
          <w:b/>
          <w:sz w:val="20"/>
          <w:szCs w:val="20"/>
        </w:rPr>
        <w:t>TRIP</w:t>
      </w:r>
      <w:r w:rsidR="00034F02" w:rsidRPr="00034F02">
        <w:rPr>
          <w:b/>
          <w:sz w:val="20"/>
          <w:szCs w:val="20"/>
        </w:rPr>
        <w:t xml:space="preserve"> INFORMATION</w:t>
      </w:r>
    </w:p>
    <w:p w14:paraId="13D265BB" w14:textId="77777777" w:rsidR="00A86EF2" w:rsidRDefault="00A86EF2" w:rsidP="00142657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</w:p>
    <w:p w14:paraId="66DEBD4E" w14:textId="55896AC8" w:rsidR="00142657" w:rsidRPr="00034F02" w:rsidRDefault="00142657" w:rsidP="00142657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i/>
          <w:sz w:val="22"/>
          <w:szCs w:val="22"/>
        </w:rPr>
      </w:pPr>
      <w:r w:rsidRPr="00034F02">
        <w:rPr>
          <w:i/>
          <w:sz w:val="22"/>
          <w:szCs w:val="22"/>
        </w:rPr>
        <w:t>Please note that there is a minimum of two faculty</w:t>
      </w:r>
      <w:r>
        <w:rPr>
          <w:i/>
          <w:sz w:val="22"/>
          <w:szCs w:val="22"/>
        </w:rPr>
        <w:t>/staff</w:t>
      </w:r>
      <w:r w:rsidRPr="00034F02">
        <w:rPr>
          <w:i/>
          <w:sz w:val="22"/>
          <w:szCs w:val="22"/>
        </w:rPr>
        <w:t xml:space="preserve"> leaders for any proposed program.  </w:t>
      </w:r>
    </w:p>
    <w:p w14:paraId="1B42C9E6" w14:textId="0A1142EA" w:rsidR="00034F02" w:rsidRPr="00034F02" w:rsidRDefault="00034F02" w:rsidP="00034F02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</w:p>
    <w:p w14:paraId="28172FC4" w14:textId="53C056EF" w:rsidR="00034F02" w:rsidRPr="00034F02" w:rsidRDefault="00034F02" w:rsidP="00034F02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sz w:val="20"/>
          <w:szCs w:val="20"/>
        </w:rPr>
      </w:pPr>
      <w:r w:rsidRPr="00034F02">
        <w:rPr>
          <w:b/>
          <w:sz w:val="20"/>
          <w:szCs w:val="20"/>
        </w:rPr>
        <w:t xml:space="preserve">Faculty Leader: </w:t>
      </w:r>
      <w:r w:rsidRPr="00034F02">
        <w:rPr>
          <w:sz w:val="20"/>
          <w:szCs w:val="20"/>
        </w:rPr>
        <w:t>___________________________________</w:t>
      </w:r>
      <w:r w:rsidRPr="00034F02">
        <w:rPr>
          <w:b/>
          <w:sz w:val="20"/>
          <w:szCs w:val="20"/>
        </w:rPr>
        <w:t>Academic Department</w:t>
      </w:r>
      <w:r w:rsidRPr="00034F02">
        <w:rPr>
          <w:sz w:val="20"/>
          <w:szCs w:val="20"/>
        </w:rPr>
        <w:t>_________________________</w:t>
      </w:r>
    </w:p>
    <w:p w14:paraId="1C9035DE" w14:textId="77777777" w:rsidR="00034F02" w:rsidRPr="00034F02" w:rsidRDefault="00034F02" w:rsidP="00034F02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sz w:val="20"/>
          <w:szCs w:val="20"/>
        </w:rPr>
      </w:pPr>
    </w:p>
    <w:p w14:paraId="1EEB699C" w14:textId="3658F9D6" w:rsidR="00034F02" w:rsidRPr="00034F02" w:rsidRDefault="00034F02" w:rsidP="00034F02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sz w:val="20"/>
          <w:szCs w:val="20"/>
        </w:rPr>
      </w:pPr>
      <w:r w:rsidRPr="00034F02">
        <w:rPr>
          <w:b/>
          <w:sz w:val="20"/>
          <w:szCs w:val="20"/>
        </w:rPr>
        <w:t xml:space="preserve">Faculty Leader: </w:t>
      </w:r>
      <w:r w:rsidRPr="00034F02">
        <w:rPr>
          <w:sz w:val="20"/>
          <w:szCs w:val="20"/>
        </w:rPr>
        <w:t>___________________________________</w:t>
      </w:r>
      <w:r w:rsidRPr="00034F02">
        <w:rPr>
          <w:b/>
          <w:sz w:val="20"/>
          <w:szCs w:val="20"/>
        </w:rPr>
        <w:t>Academic Department</w:t>
      </w:r>
      <w:r w:rsidRPr="00034F02">
        <w:rPr>
          <w:sz w:val="20"/>
          <w:szCs w:val="20"/>
        </w:rPr>
        <w:t>_________________________</w:t>
      </w:r>
    </w:p>
    <w:p w14:paraId="3D0EF0E0" w14:textId="77777777" w:rsidR="00034F02" w:rsidRDefault="00034F02" w:rsidP="00034F02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</w:p>
    <w:p w14:paraId="040F262B" w14:textId="7538927E" w:rsidR="00034F02" w:rsidRPr="00034F02" w:rsidRDefault="00034F02" w:rsidP="00034F02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Affiliated Course (if applicable):  _________________________________________________________________</w:t>
      </w:r>
    </w:p>
    <w:p w14:paraId="39F81B5F" w14:textId="77777777" w:rsidR="00034F02" w:rsidRDefault="00034F02" w:rsidP="00034F02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rFonts w:ascii="Arial" w:hAnsi="Arial"/>
          <w:i/>
          <w:sz w:val="20"/>
          <w:szCs w:val="20"/>
        </w:rPr>
      </w:pPr>
    </w:p>
    <w:p w14:paraId="65A1CB74" w14:textId="57A5399A" w:rsidR="00034F02" w:rsidRPr="00034F02" w:rsidRDefault="00034F02" w:rsidP="00034F02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i/>
          <w:sz w:val="22"/>
          <w:szCs w:val="22"/>
        </w:rPr>
      </w:pPr>
      <w:r w:rsidRPr="00034F02">
        <w:rPr>
          <w:i/>
          <w:sz w:val="22"/>
          <w:szCs w:val="22"/>
        </w:rPr>
        <w:t xml:space="preserve">Please note that participation among students enrolled in course is not obligatory. However, if the program is connected to a course, please identify course. </w:t>
      </w:r>
    </w:p>
    <w:p w14:paraId="789FA1E2" w14:textId="77777777" w:rsidR="00034F02" w:rsidRDefault="00034F02" w:rsidP="00034F02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rFonts w:ascii="Arial" w:hAnsi="Arial"/>
          <w:i/>
          <w:sz w:val="20"/>
          <w:szCs w:val="20"/>
        </w:rPr>
      </w:pPr>
    </w:p>
    <w:p w14:paraId="3C797792" w14:textId="66664727" w:rsidR="00034F02" w:rsidRDefault="00034F02" w:rsidP="00034F02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Dates:  ____________________________Minimum and Maximum Participant </w:t>
      </w:r>
      <w:proofErr w:type="gramStart"/>
      <w:r>
        <w:rPr>
          <w:b/>
          <w:sz w:val="20"/>
          <w:szCs w:val="20"/>
        </w:rPr>
        <w:t>Numbers:_</w:t>
      </w:r>
      <w:proofErr w:type="gramEnd"/>
      <w:r>
        <w:rPr>
          <w:b/>
          <w:sz w:val="20"/>
          <w:szCs w:val="20"/>
        </w:rPr>
        <w:t>_________________</w:t>
      </w:r>
    </w:p>
    <w:p w14:paraId="7E5A1D68" w14:textId="77777777" w:rsidR="00034F02" w:rsidRDefault="00034F02" w:rsidP="00034F02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</w:p>
    <w:p w14:paraId="08061447" w14:textId="566BB0DA" w:rsidR="00034F02" w:rsidRDefault="00034F02" w:rsidP="00034F02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Pre-Requisites</w:t>
      </w:r>
      <w:r w:rsidR="00C76298">
        <w:rPr>
          <w:b/>
          <w:sz w:val="20"/>
          <w:szCs w:val="20"/>
        </w:rPr>
        <w:t>/C</w:t>
      </w:r>
      <w:r w:rsidR="00454E19">
        <w:rPr>
          <w:b/>
          <w:sz w:val="20"/>
          <w:szCs w:val="20"/>
        </w:rPr>
        <w:t>r</w:t>
      </w:r>
      <w:r w:rsidR="00C76298">
        <w:rPr>
          <w:b/>
          <w:sz w:val="20"/>
          <w:szCs w:val="20"/>
        </w:rPr>
        <w:t>iteria</w:t>
      </w:r>
      <w:r>
        <w:rPr>
          <w:b/>
          <w:sz w:val="20"/>
          <w:szCs w:val="20"/>
        </w:rPr>
        <w:t xml:space="preserve"> for </w:t>
      </w:r>
      <w:proofErr w:type="gramStart"/>
      <w:r>
        <w:rPr>
          <w:b/>
          <w:sz w:val="20"/>
          <w:szCs w:val="20"/>
        </w:rPr>
        <w:t>Participation:_</w:t>
      </w:r>
      <w:proofErr w:type="gramEnd"/>
      <w:r>
        <w:rPr>
          <w:b/>
          <w:sz w:val="20"/>
          <w:szCs w:val="20"/>
        </w:rPr>
        <w:t>________________________________________________________________</w:t>
      </w:r>
    </w:p>
    <w:p w14:paraId="28C0540F" w14:textId="77777777" w:rsidR="00034F02" w:rsidRDefault="00034F02" w:rsidP="00034F02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</w:p>
    <w:p w14:paraId="5465A56B" w14:textId="4822F45F" w:rsidR="00034F02" w:rsidRDefault="00C3710B" w:rsidP="00034F02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Please briefly describe the proposed travel</w:t>
      </w:r>
      <w:r w:rsidR="00387B5B">
        <w:rPr>
          <w:b/>
          <w:sz w:val="20"/>
          <w:szCs w:val="20"/>
        </w:rPr>
        <w:t xml:space="preserve"> (</w:t>
      </w:r>
      <w:proofErr w:type="gramStart"/>
      <w:r w:rsidR="00387B5B">
        <w:rPr>
          <w:b/>
          <w:sz w:val="20"/>
          <w:szCs w:val="20"/>
        </w:rPr>
        <w:t>e.g.</w:t>
      </w:r>
      <w:proofErr w:type="gramEnd"/>
      <w:r w:rsidR="00387B5B">
        <w:rPr>
          <w:b/>
          <w:sz w:val="20"/>
          <w:szCs w:val="20"/>
        </w:rPr>
        <w:t xml:space="preserve"> language of instruction, learning objectives</w:t>
      </w:r>
      <w:r>
        <w:rPr>
          <w:b/>
          <w:sz w:val="20"/>
          <w:szCs w:val="20"/>
        </w:rPr>
        <w:t>,</w:t>
      </w:r>
      <w:r w:rsidR="00387B5B">
        <w:rPr>
          <w:b/>
          <w:sz w:val="20"/>
          <w:szCs w:val="20"/>
        </w:rPr>
        <w:t xml:space="preserve"> host institution, </w:t>
      </w:r>
      <w:r w:rsidR="0026373A">
        <w:rPr>
          <w:b/>
          <w:sz w:val="20"/>
          <w:szCs w:val="20"/>
        </w:rPr>
        <w:t xml:space="preserve">provisions for </w:t>
      </w:r>
      <w:r w:rsidR="00387B5B">
        <w:rPr>
          <w:b/>
          <w:sz w:val="20"/>
          <w:szCs w:val="20"/>
        </w:rPr>
        <w:t>housing</w:t>
      </w:r>
      <w:r w:rsidR="0026373A">
        <w:rPr>
          <w:b/>
          <w:sz w:val="20"/>
          <w:szCs w:val="20"/>
        </w:rPr>
        <w:t>,</w:t>
      </w:r>
      <w:r w:rsidR="00387B5B">
        <w:rPr>
          <w:b/>
          <w:sz w:val="20"/>
          <w:szCs w:val="20"/>
        </w:rPr>
        <w:t xml:space="preserve"> and meals). </w:t>
      </w:r>
    </w:p>
    <w:p w14:paraId="0C7FD57D" w14:textId="1715ED4C" w:rsidR="008D4680" w:rsidRPr="008D4680" w:rsidRDefault="008D4680" w:rsidP="008D4680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What is the program leader(s) level of proficiency in the language of the host country?</w:t>
      </w:r>
    </w:p>
    <w:p w14:paraId="0FF10C88" w14:textId="77777777" w:rsidR="00C27746" w:rsidRDefault="00C27746" w:rsidP="00C27746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Please explain any previous experience the program leader(s) has had in the proposed location.</w:t>
      </w:r>
    </w:p>
    <w:p w14:paraId="2D7A736E" w14:textId="106A517E" w:rsidR="00C27746" w:rsidRDefault="00C27746" w:rsidP="00C27746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</w:t>
      </w:r>
      <w:r w:rsidR="00C3710B">
        <w:rPr>
          <w:b/>
          <w:sz w:val="20"/>
          <w:szCs w:val="20"/>
        </w:rPr>
        <w:t xml:space="preserve">current </w:t>
      </w:r>
      <w:r>
        <w:rPr>
          <w:b/>
          <w:sz w:val="20"/>
          <w:szCs w:val="20"/>
        </w:rPr>
        <w:t>contacts does the program leader(s) have in the host location?</w:t>
      </w:r>
    </w:p>
    <w:p w14:paraId="59C51402" w14:textId="07A15E04" w:rsidR="006D0453" w:rsidRDefault="006D0453" w:rsidP="00C27746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Identify outside organizations </w:t>
      </w:r>
      <w:r w:rsidR="007310CC">
        <w:rPr>
          <w:b/>
          <w:sz w:val="20"/>
          <w:szCs w:val="20"/>
        </w:rPr>
        <w:t>that could assist in planning and/or execution of trip</w:t>
      </w:r>
    </w:p>
    <w:p w14:paraId="79EB7F41" w14:textId="532AE937" w:rsidR="001901E4" w:rsidRPr="00E63C7E" w:rsidRDefault="0026373A" w:rsidP="009723EE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supply an </w:t>
      </w:r>
      <w:r w:rsidR="00310608">
        <w:rPr>
          <w:b/>
          <w:sz w:val="20"/>
          <w:szCs w:val="20"/>
        </w:rPr>
        <w:t>e</w:t>
      </w:r>
      <w:r w:rsidR="00387B5B">
        <w:rPr>
          <w:b/>
          <w:sz w:val="20"/>
          <w:szCs w:val="20"/>
        </w:rPr>
        <w:t xml:space="preserve">stimated </w:t>
      </w:r>
      <w:r>
        <w:rPr>
          <w:b/>
          <w:sz w:val="20"/>
          <w:szCs w:val="20"/>
        </w:rPr>
        <w:t>b</w:t>
      </w:r>
      <w:r w:rsidR="00387B5B">
        <w:rPr>
          <w:b/>
          <w:sz w:val="20"/>
          <w:szCs w:val="20"/>
        </w:rPr>
        <w:t>udget (see template)</w:t>
      </w:r>
      <w:r w:rsidR="003A38D7">
        <w:rPr>
          <w:b/>
          <w:sz w:val="20"/>
          <w:szCs w:val="20"/>
        </w:rPr>
        <w:t xml:space="preserve"> and strategies for </w:t>
      </w:r>
      <w:r w:rsidR="00AB44F8">
        <w:rPr>
          <w:b/>
          <w:sz w:val="20"/>
          <w:szCs w:val="20"/>
        </w:rPr>
        <w:t>making the trip accessible</w:t>
      </w:r>
      <w:r w:rsidR="00F44EC6">
        <w:rPr>
          <w:b/>
          <w:sz w:val="20"/>
          <w:szCs w:val="20"/>
        </w:rPr>
        <w:t>/affordable</w:t>
      </w:r>
      <w:r w:rsidR="00AB44F8">
        <w:rPr>
          <w:b/>
          <w:sz w:val="20"/>
          <w:szCs w:val="20"/>
        </w:rPr>
        <w:t xml:space="preserve"> to the broadest range of students.</w:t>
      </w:r>
    </w:p>
    <w:p w14:paraId="3175E692" w14:textId="77777777" w:rsidR="00310608" w:rsidRDefault="00310608" w:rsidP="009723EE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</w:p>
    <w:p w14:paraId="48AB988A" w14:textId="77777777" w:rsidR="005632C4" w:rsidRDefault="005632C4" w:rsidP="009723EE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</w:p>
    <w:p w14:paraId="1722DC35" w14:textId="77777777" w:rsidR="005632C4" w:rsidRDefault="005632C4" w:rsidP="009723EE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</w:p>
    <w:p w14:paraId="101E0154" w14:textId="77777777" w:rsidR="005632C4" w:rsidRDefault="005632C4" w:rsidP="009723EE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</w:p>
    <w:p w14:paraId="0988F839" w14:textId="2F66A6E9" w:rsidR="009723EE" w:rsidRPr="009723EE" w:rsidRDefault="00E53BCB" w:rsidP="009723EE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Part 2</w:t>
      </w:r>
      <w:r w:rsidR="001901E4">
        <w:rPr>
          <w:b/>
          <w:sz w:val="20"/>
          <w:szCs w:val="20"/>
        </w:rPr>
        <w:t>—</w:t>
      </w:r>
      <w:r w:rsidR="009723EE" w:rsidRPr="009723EE">
        <w:rPr>
          <w:b/>
          <w:sz w:val="20"/>
          <w:szCs w:val="20"/>
        </w:rPr>
        <w:t>SUPPLEMENTAL</w:t>
      </w:r>
      <w:r w:rsidR="001901E4">
        <w:rPr>
          <w:b/>
          <w:sz w:val="20"/>
          <w:szCs w:val="20"/>
        </w:rPr>
        <w:t xml:space="preserve"> </w:t>
      </w:r>
      <w:r w:rsidR="009723EE" w:rsidRPr="009723EE">
        <w:rPr>
          <w:b/>
          <w:sz w:val="20"/>
          <w:szCs w:val="20"/>
        </w:rPr>
        <w:t>INFORMATION</w:t>
      </w:r>
      <w:r>
        <w:rPr>
          <w:b/>
          <w:sz w:val="20"/>
          <w:szCs w:val="20"/>
        </w:rPr>
        <w:t xml:space="preserve"> (to be completed after preliminary approval)</w:t>
      </w:r>
    </w:p>
    <w:p w14:paraId="3A2F74A3" w14:textId="77777777" w:rsidR="00C27746" w:rsidRDefault="00C27746" w:rsidP="00C27746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</w:p>
    <w:p w14:paraId="7B8888A8" w14:textId="58B470B2" w:rsidR="00066026" w:rsidRPr="00BB2473" w:rsidRDefault="00B169CC" w:rsidP="00C27746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 w:rsidRPr="00BB2473">
        <w:rPr>
          <w:b/>
          <w:sz w:val="20"/>
          <w:szCs w:val="20"/>
        </w:rPr>
        <w:t xml:space="preserve">Learning goals of </w:t>
      </w:r>
      <w:r w:rsidR="00B45BE3" w:rsidRPr="00BB2473">
        <w:rPr>
          <w:b/>
          <w:sz w:val="20"/>
          <w:szCs w:val="20"/>
        </w:rPr>
        <w:t xml:space="preserve">the </w:t>
      </w:r>
      <w:r w:rsidRPr="00BB2473">
        <w:rPr>
          <w:b/>
          <w:sz w:val="20"/>
          <w:szCs w:val="20"/>
        </w:rPr>
        <w:t>course or co-curricular travel</w:t>
      </w:r>
    </w:p>
    <w:p w14:paraId="46A42627" w14:textId="77777777" w:rsidR="004F0F7B" w:rsidRPr="00BB2473" w:rsidRDefault="00C27746" w:rsidP="004F0F7B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 w:rsidRPr="00BB2473">
        <w:rPr>
          <w:b/>
          <w:sz w:val="20"/>
          <w:szCs w:val="20"/>
        </w:rPr>
        <w:t xml:space="preserve">Draft </w:t>
      </w:r>
      <w:r w:rsidR="00814EDF" w:rsidRPr="00BB2473">
        <w:rPr>
          <w:b/>
          <w:sz w:val="20"/>
          <w:szCs w:val="20"/>
        </w:rPr>
        <w:t>i</w:t>
      </w:r>
      <w:r w:rsidRPr="00BB2473">
        <w:rPr>
          <w:b/>
          <w:sz w:val="20"/>
          <w:szCs w:val="20"/>
        </w:rPr>
        <w:t>tinerary (</w:t>
      </w:r>
      <w:proofErr w:type="gramStart"/>
      <w:r w:rsidRPr="00BB2473">
        <w:rPr>
          <w:b/>
          <w:sz w:val="20"/>
          <w:szCs w:val="20"/>
        </w:rPr>
        <w:t>e.g.</w:t>
      </w:r>
      <w:proofErr w:type="gramEnd"/>
      <w:r w:rsidRPr="00BB2473">
        <w:rPr>
          <w:b/>
          <w:sz w:val="20"/>
          <w:szCs w:val="20"/>
        </w:rPr>
        <w:t xml:space="preserve"> site visits, special lectures, group discussions, cultural activities)</w:t>
      </w:r>
    </w:p>
    <w:p w14:paraId="2BAE1E85" w14:textId="3602093A" w:rsidR="008A027C" w:rsidRPr="008A027C" w:rsidRDefault="008A027C" w:rsidP="008A027C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D</w:t>
      </w:r>
      <w:r w:rsidR="00EF705A" w:rsidRPr="00BB2473">
        <w:rPr>
          <w:b/>
          <w:color w:val="000000"/>
          <w:sz w:val="20"/>
          <w:szCs w:val="20"/>
        </w:rPr>
        <w:t xml:space="preserve">escription of the specific ways in which the proposed travel fulfills the learning goals of the course </w:t>
      </w:r>
      <w:r w:rsidR="004F0F7B" w:rsidRPr="00BB2473">
        <w:rPr>
          <w:b/>
          <w:color w:val="000000"/>
          <w:sz w:val="20"/>
          <w:szCs w:val="20"/>
        </w:rPr>
        <w:t>or</w:t>
      </w:r>
      <w:r>
        <w:rPr>
          <w:b/>
          <w:color w:val="000000"/>
          <w:sz w:val="20"/>
          <w:szCs w:val="20"/>
        </w:rPr>
        <w:t xml:space="preserve"> </w:t>
      </w:r>
      <w:r w:rsidR="004F0F7B" w:rsidRPr="00BB2473">
        <w:rPr>
          <w:b/>
          <w:color w:val="000000"/>
          <w:sz w:val="20"/>
          <w:szCs w:val="20"/>
        </w:rPr>
        <w:t xml:space="preserve">co-curricular travel </w:t>
      </w:r>
      <w:r w:rsidR="00EF705A" w:rsidRPr="00BB2473">
        <w:rPr>
          <w:b/>
          <w:color w:val="000000"/>
          <w:sz w:val="20"/>
          <w:szCs w:val="20"/>
        </w:rPr>
        <w:t>as well as the College</w:t>
      </w:r>
      <w:r w:rsidR="00EF705A" w:rsidRPr="00BB2473">
        <w:rPr>
          <w:rFonts w:ascii="Cambria Math" w:hAnsi="Cambria Math" w:cs="Cambria Math"/>
          <w:b/>
          <w:color w:val="000000"/>
          <w:sz w:val="20"/>
          <w:szCs w:val="20"/>
        </w:rPr>
        <w:t>‐</w:t>
      </w:r>
      <w:r w:rsidR="00EF705A" w:rsidRPr="00BB2473">
        <w:rPr>
          <w:b/>
          <w:color w:val="000000"/>
          <w:sz w:val="20"/>
          <w:szCs w:val="20"/>
        </w:rPr>
        <w:t xml:space="preserve">wide goal of affording students enlarged perspectives on the </w:t>
      </w:r>
      <w:proofErr w:type="gramStart"/>
      <w:r w:rsidR="00EF705A" w:rsidRPr="00BB2473">
        <w:rPr>
          <w:b/>
          <w:color w:val="000000"/>
          <w:sz w:val="20"/>
          <w:szCs w:val="20"/>
        </w:rPr>
        <w:t>world;</w:t>
      </w:r>
      <w:proofErr w:type="gramEnd"/>
      <w:r w:rsidR="00EF705A" w:rsidRPr="00BB2473">
        <w:rPr>
          <w:b/>
          <w:color w:val="000000"/>
          <w:sz w:val="20"/>
          <w:szCs w:val="20"/>
        </w:rPr>
        <w:t xml:space="preserve"> </w:t>
      </w:r>
    </w:p>
    <w:p w14:paraId="5A2DD6EB" w14:textId="7D580D45" w:rsidR="00EF705A" w:rsidRPr="008A027C" w:rsidRDefault="008A027C" w:rsidP="008A027C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D</w:t>
      </w:r>
      <w:r w:rsidR="004F0F7B" w:rsidRPr="008A027C">
        <w:rPr>
          <w:b/>
          <w:color w:val="000000"/>
          <w:sz w:val="20"/>
          <w:szCs w:val="20"/>
        </w:rPr>
        <w:t xml:space="preserve">escription of </w:t>
      </w:r>
      <w:r w:rsidR="00EF705A" w:rsidRPr="008A027C">
        <w:rPr>
          <w:b/>
          <w:color w:val="000000"/>
          <w:sz w:val="20"/>
          <w:szCs w:val="20"/>
        </w:rPr>
        <w:t>how the site</w:t>
      </w:r>
      <w:r w:rsidR="00EF705A" w:rsidRPr="008A027C">
        <w:rPr>
          <w:rFonts w:ascii="Cambria Math" w:hAnsi="Cambria Math" w:cs="Cambria Math"/>
          <w:b/>
          <w:color w:val="000000"/>
          <w:sz w:val="20"/>
          <w:szCs w:val="20"/>
        </w:rPr>
        <w:t>‐</w:t>
      </w:r>
      <w:r w:rsidR="00EF705A" w:rsidRPr="008A027C">
        <w:rPr>
          <w:b/>
          <w:color w:val="000000"/>
          <w:sz w:val="20"/>
          <w:szCs w:val="20"/>
        </w:rPr>
        <w:t>specific plans for the trip (</w:t>
      </w:r>
      <w:proofErr w:type="gramStart"/>
      <w:r w:rsidR="00EF705A" w:rsidRPr="008A027C">
        <w:rPr>
          <w:b/>
          <w:color w:val="000000"/>
          <w:sz w:val="20"/>
          <w:szCs w:val="20"/>
        </w:rPr>
        <w:t>e.g.</w:t>
      </w:r>
      <w:proofErr w:type="gramEnd"/>
      <w:r w:rsidR="00EF705A" w:rsidRPr="008A027C">
        <w:rPr>
          <w:b/>
          <w:color w:val="000000"/>
          <w:sz w:val="20"/>
          <w:szCs w:val="20"/>
        </w:rPr>
        <w:t xml:space="preserve"> lectures, visits to museums, developing connections between trip participants and people and institutions at the destination) will accomplish the above goals; </w:t>
      </w:r>
    </w:p>
    <w:p w14:paraId="116160F6" w14:textId="6B27431B" w:rsidR="00F934B4" w:rsidRPr="00BB2473" w:rsidRDefault="00F11539" w:rsidP="00C27746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 w:rsidRPr="00BB2473">
        <w:rPr>
          <w:b/>
          <w:sz w:val="20"/>
          <w:szCs w:val="20"/>
        </w:rPr>
        <w:t>Plan</w:t>
      </w:r>
      <w:r w:rsidR="00630D38" w:rsidRPr="00BB2473">
        <w:rPr>
          <w:b/>
          <w:sz w:val="20"/>
          <w:szCs w:val="20"/>
        </w:rPr>
        <w:t xml:space="preserve">s </w:t>
      </w:r>
      <w:r w:rsidRPr="00BB2473">
        <w:rPr>
          <w:b/>
          <w:sz w:val="20"/>
          <w:szCs w:val="20"/>
        </w:rPr>
        <w:t xml:space="preserve">for </w:t>
      </w:r>
      <w:r w:rsidR="00630D38" w:rsidRPr="00BB2473">
        <w:rPr>
          <w:b/>
          <w:sz w:val="20"/>
          <w:szCs w:val="20"/>
        </w:rPr>
        <w:t>attracting diverse students and for addressing DEI issues that may arise in the host country.</w:t>
      </w:r>
    </w:p>
    <w:p w14:paraId="580FB03F" w14:textId="33AA152E" w:rsidR="0092727F" w:rsidRPr="00BB2473" w:rsidRDefault="008D027F" w:rsidP="00C27746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 w:rsidRPr="00BB2473">
        <w:rPr>
          <w:b/>
          <w:sz w:val="20"/>
          <w:szCs w:val="20"/>
        </w:rPr>
        <w:t>Assessment of various hazards</w:t>
      </w:r>
      <w:r w:rsidR="00097673" w:rsidRPr="00BB2473">
        <w:rPr>
          <w:b/>
          <w:sz w:val="20"/>
          <w:szCs w:val="20"/>
        </w:rPr>
        <w:t xml:space="preserve"> that may be encountered</w:t>
      </w:r>
    </w:p>
    <w:p w14:paraId="70EAA74C" w14:textId="068F3408" w:rsidR="00C27746" w:rsidRPr="00BB2473" w:rsidRDefault="0092727F" w:rsidP="00C27746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 w:rsidRPr="00BB2473">
        <w:rPr>
          <w:b/>
          <w:sz w:val="20"/>
          <w:szCs w:val="20"/>
        </w:rPr>
        <w:t xml:space="preserve">Provisions for medical and other emergencies and a completed </w:t>
      </w:r>
      <w:r w:rsidR="00C27746" w:rsidRPr="00BB2473">
        <w:rPr>
          <w:b/>
          <w:sz w:val="20"/>
          <w:szCs w:val="20"/>
        </w:rPr>
        <w:t>Emergency Planning Form (see template)</w:t>
      </w:r>
    </w:p>
    <w:p w14:paraId="3ECBBE18" w14:textId="108F8156" w:rsidR="00FF6B74" w:rsidRPr="00BB2473" w:rsidRDefault="00FF6B74" w:rsidP="00C27746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 w:rsidRPr="00BB2473">
        <w:rPr>
          <w:b/>
          <w:sz w:val="20"/>
          <w:szCs w:val="20"/>
        </w:rPr>
        <w:t>Visa and travel requirements</w:t>
      </w:r>
    </w:p>
    <w:p w14:paraId="76DDA792" w14:textId="0F782D3E" w:rsidR="00310608" w:rsidRPr="00BB2473" w:rsidRDefault="005E20B5" w:rsidP="00C27746">
      <w:pPr>
        <w:pStyle w:val="ListParagraph"/>
        <w:numPr>
          <w:ilvl w:val="0"/>
          <w:numId w:val="2"/>
        </w:num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  <w:r w:rsidRPr="00BB2473">
        <w:rPr>
          <w:b/>
          <w:sz w:val="20"/>
          <w:szCs w:val="20"/>
        </w:rPr>
        <w:t xml:space="preserve">Guidelines for </w:t>
      </w:r>
      <w:r w:rsidR="00814EDF" w:rsidRPr="00BB2473">
        <w:rPr>
          <w:b/>
          <w:sz w:val="20"/>
          <w:szCs w:val="20"/>
        </w:rPr>
        <w:t>s</w:t>
      </w:r>
      <w:r w:rsidRPr="00BB2473">
        <w:rPr>
          <w:b/>
          <w:sz w:val="20"/>
          <w:szCs w:val="20"/>
        </w:rPr>
        <w:t xml:space="preserve">tudent </w:t>
      </w:r>
      <w:r w:rsidR="00814EDF" w:rsidRPr="00BB2473">
        <w:rPr>
          <w:b/>
          <w:sz w:val="20"/>
          <w:szCs w:val="20"/>
        </w:rPr>
        <w:t>b</w:t>
      </w:r>
      <w:r w:rsidRPr="00BB2473">
        <w:rPr>
          <w:b/>
          <w:sz w:val="20"/>
          <w:szCs w:val="20"/>
        </w:rPr>
        <w:t>ehavior</w:t>
      </w:r>
    </w:p>
    <w:p w14:paraId="7919F9F7" w14:textId="77777777" w:rsidR="00C27746" w:rsidRPr="00C27746" w:rsidRDefault="00C27746" w:rsidP="00C27746">
      <w:pPr>
        <w:tabs>
          <w:tab w:val="left" w:pos="-720"/>
          <w:tab w:val="left" w:pos="-440"/>
          <w:tab w:val="left" w:pos="-80"/>
          <w:tab w:val="left" w:pos="220"/>
          <w:tab w:val="left" w:pos="500"/>
          <w:tab w:val="left" w:pos="800"/>
          <w:tab w:val="left" w:pos="1080"/>
          <w:tab w:val="left" w:pos="1360"/>
          <w:tab w:val="left" w:pos="1660"/>
          <w:tab w:val="left" w:pos="1940"/>
          <w:tab w:val="left" w:pos="2240"/>
          <w:tab w:val="left" w:pos="2520"/>
          <w:tab w:val="left" w:pos="2800"/>
          <w:tab w:val="left" w:pos="3100"/>
          <w:tab w:val="left" w:pos="3380"/>
          <w:tab w:val="left" w:pos="3680"/>
          <w:tab w:val="left" w:pos="3960"/>
          <w:tab w:val="left" w:pos="4240"/>
          <w:tab w:val="left" w:pos="4540"/>
          <w:tab w:val="left" w:pos="4820"/>
          <w:tab w:val="left" w:pos="5120"/>
          <w:tab w:val="left" w:pos="5400"/>
          <w:tab w:val="left" w:pos="5680"/>
          <w:tab w:val="left" w:pos="5980"/>
        </w:tabs>
        <w:spacing w:line="240" w:lineRule="exact"/>
        <w:rPr>
          <w:b/>
          <w:sz w:val="20"/>
          <w:szCs w:val="20"/>
        </w:rPr>
      </w:pPr>
    </w:p>
    <w:p w14:paraId="2F8EAD3C" w14:textId="662F69DE" w:rsidR="00034F02" w:rsidRDefault="00034F02" w:rsidP="00C4380B"/>
    <w:sectPr w:rsidR="00034F02" w:rsidSect="005E2B43">
      <w:headerReference w:type="default" r:id="rId8"/>
      <w:footerReference w:type="default" r:id="rId9"/>
      <w:pgSz w:w="12240" w:h="15840"/>
      <w:pgMar w:top="2520" w:right="1440" w:bottom="720" w:left="1440" w:header="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EBD6" w14:textId="77777777" w:rsidR="000C695E" w:rsidRDefault="000C695E">
      <w:pPr>
        <w:spacing w:line="240" w:lineRule="auto"/>
      </w:pPr>
      <w:r>
        <w:separator/>
      </w:r>
    </w:p>
  </w:endnote>
  <w:endnote w:type="continuationSeparator" w:id="0">
    <w:p w14:paraId="408F1446" w14:textId="77777777" w:rsidR="000C695E" w:rsidRDefault="000C6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CDAC" w14:textId="3F3761F9" w:rsidR="00034F02" w:rsidRDefault="00034F02" w:rsidP="005E2B43">
    <w:pPr>
      <w:pStyle w:val="Footer"/>
      <w:ind w:left="-1440"/>
      <w:jc w:val="center"/>
    </w:pPr>
    <w:r>
      <w:rPr>
        <w:noProof/>
      </w:rPr>
      <w:drawing>
        <wp:inline distT="0" distB="0" distL="0" distR="0" wp14:anchorId="5DEA9306" wp14:editId="5A8037B4">
          <wp:extent cx="8202168" cy="477523"/>
          <wp:effectExtent l="0" t="0" r="2540" b="5080"/>
          <wp:docPr id="4" name="Picture 4" descr="Macintosh HD:Users:mmorouse:Desktop:Electronic letterhead 2014:Bowdoin_LH_bottom_Intl_OCS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morouse:Desktop:Electronic letterhead 2014:Bowdoin_LH_bottom_Intl_OCS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168" cy="47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3319" w14:textId="77777777" w:rsidR="000C695E" w:rsidRDefault="000C695E">
      <w:pPr>
        <w:spacing w:line="240" w:lineRule="auto"/>
      </w:pPr>
      <w:r>
        <w:separator/>
      </w:r>
    </w:p>
  </w:footnote>
  <w:footnote w:type="continuationSeparator" w:id="0">
    <w:p w14:paraId="7D73D0AA" w14:textId="77777777" w:rsidR="000C695E" w:rsidRDefault="000C6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5A10" w14:textId="77777777" w:rsidR="00034F02" w:rsidRDefault="00034F02" w:rsidP="005E2B43">
    <w:pPr>
      <w:pStyle w:val="Header"/>
      <w:ind w:left="-1440"/>
      <w:jc w:val="center"/>
    </w:pPr>
    <w:r>
      <w:rPr>
        <w:noProof/>
      </w:rPr>
      <w:drawing>
        <wp:inline distT="0" distB="0" distL="0" distR="0" wp14:anchorId="0BD221F7" wp14:editId="7D4B2B97">
          <wp:extent cx="7792720" cy="1463040"/>
          <wp:effectExtent l="0" t="0" r="5080" b="10160"/>
          <wp:docPr id="3" name="Picture 3" descr="Bowdoin_to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doin_top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72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7F1"/>
    <w:multiLevelType w:val="hybridMultilevel"/>
    <w:tmpl w:val="591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61F62"/>
    <w:multiLevelType w:val="hybridMultilevel"/>
    <w:tmpl w:val="5FB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E5106"/>
    <w:multiLevelType w:val="multilevel"/>
    <w:tmpl w:val="42DAFA4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62"/>
    <w:rsid w:val="00034F02"/>
    <w:rsid w:val="00042337"/>
    <w:rsid w:val="00066026"/>
    <w:rsid w:val="00097673"/>
    <w:rsid w:val="000C695E"/>
    <w:rsid w:val="001225B4"/>
    <w:rsid w:val="00142657"/>
    <w:rsid w:val="001458B3"/>
    <w:rsid w:val="001901E4"/>
    <w:rsid w:val="0026373A"/>
    <w:rsid w:val="002C72FA"/>
    <w:rsid w:val="002F104A"/>
    <w:rsid w:val="00310608"/>
    <w:rsid w:val="00337AAF"/>
    <w:rsid w:val="00387B5B"/>
    <w:rsid w:val="003A38D7"/>
    <w:rsid w:val="00454E19"/>
    <w:rsid w:val="004C1136"/>
    <w:rsid w:val="004F0F7B"/>
    <w:rsid w:val="005632C4"/>
    <w:rsid w:val="005E20B5"/>
    <w:rsid w:val="005E2B43"/>
    <w:rsid w:val="00630D38"/>
    <w:rsid w:val="00662561"/>
    <w:rsid w:val="006B7E76"/>
    <w:rsid w:val="006D0453"/>
    <w:rsid w:val="006E39EE"/>
    <w:rsid w:val="006E4E97"/>
    <w:rsid w:val="007310CC"/>
    <w:rsid w:val="00741EE2"/>
    <w:rsid w:val="00747909"/>
    <w:rsid w:val="00814EDF"/>
    <w:rsid w:val="008A027C"/>
    <w:rsid w:val="008D027F"/>
    <w:rsid w:val="008D4680"/>
    <w:rsid w:val="0092727F"/>
    <w:rsid w:val="009723EE"/>
    <w:rsid w:val="00A03062"/>
    <w:rsid w:val="00A1302E"/>
    <w:rsid w:val="00A70615"/>
    <w:rsid w:val="00A86EF2"/>
    <w:rsid w:val="00AB44F8"/>
    <w:rsid w:val="00B169CC"/>
    <w:rsid w:val="00B45BE3"/>
    <w:rsid w:val="00B805FC"/>
    <w:rsid w:val="00BB2473"/>
    <w:rsid w:val="00BD278E"/>
    <w:rsid w:val="00C27746"/>
    <w:rsid w:val="00C3710B"/>
    <w:rsid w:val="00C4380B"/>
    <w:rsid w:val="00C60215"/>
    <w:rsid w:val="00C74048"/>
    <w:rsid w:val="00C76298"/>
    <w:rsid w:val="00CC035D"/>
    <w:rsid w:val="00D332D6"/>
    <w:rsid w:val="00DA7A7E"/>
    <w:rsid w:val="00E53BCB"/>
    <w:rsid w:val="00E63C7E"/>
    <w:rsid w:val="00EF705A"/>
    <w:rsid w:val="00F11539"/>
    <w:rsid w:val="00F16959"/>
    <w:rsid w:val="00F44EC6"/>
    <w:rsid w:val="00F934B4"/>
    <w:rsid w:val="00FA2B29"/>
    <w:rsid w:val="00FC22D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86B0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C42"/>
    <w:pPr>
      <w:spacing w:line="280" w:lineRule="auto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5C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78BF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AAF"/>
    <w:pPr>
      <w:ind w:left="720"/>
      <w:contextualSpacing/>
    </w:pPr>
  </w:style>
  <w:style w:type="table" w:styleId="TableGrid">
    <w:name w:val="Table Grid"/>
    <w:basedOn w:val="TableNormal"/>
    <w:uiPriority w:val="59"/>
    <w:rsid w:val="0033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34F02"/>
    <w:pPr>
      <w:pBdr>
        <w:bottom w:val="single" w:sz="18" w:space="1" w:color="auto"/>
      </w:pBdr>
      <w:tabs>
        <w:tab w:val="left" w:pos="-720"/>
        <w:tab w:val="left" w:pos="-440"/>
        <w:tab w:val="left" w:pos="-80"/>
        <w:tab w:val="left" w:pos="220"/>
        <w:tab w:val="left" w:pos="500"/>
        <w:tab w:val="left" w:pos="800"/>
        <w:tab w:val="left" w:pos="1080"/>
        <w:tab w:val="left" w:pos="1360"/>
        <w:tab w:val="left" w:pos="1660"/>
        <w:tab w:val="left" w:pos="1940"/>
        <w:tab w:val="left" w:pos="2240"/>
        <w:tab w:val="left" w:pos="2520"/>
        <w:tab w:val="left" w:pos="2800"/>
        <w:tab w:val="left" w:pos="3100"/>
        <w:tab w:val="left" w:pos="3380"/>
        <w:tab w:val="left" w:pos="3680"/>
        <w:tab w:val="left" w:pos="3960"/>
        <w:tab w:val="left" w:pos="4240"/>
        <w:tab w:val="left" w:pos="4540"/>
        <w:tab w:val="left" w:pos="4820"/>
        <w:tab w:val="left" w:pos="5120"/>
        <w:tab w:val="left" w:pos="5400"/>
        <w:tab w:val="left" w:pos="5680"/>
        <w:tab w:val="left" w:pos="5980"/>
      </w:tabs>
      <w:spacing w:line="240" w:lineRule="auto"/>
      <w:jc w:val="both"/>
    </w:pPr>
    <w:rPr>
      <w:rFonts w:ascii="Times" w:hAnsi="Times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F02"/>
    <w:rPr>
      <w:rFonts w:ascii="Times" w:hAnsi="Times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morouse:Desktop:On%20My%20Desktop:Stationery%20NEW:Bowdoin%20LH%20Template%20for%20Departments:Bowdoin_LH_Template_Co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56BDA-79A2-AE48-8C67-0CDC2057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Macintosh%20HD:Users:mmorouse:Desktop:On%20My%20Desktop:Stationery%20NEW:Bowdoin%20LH%20Template%20for%20Departments:Bowdoin_LH_Template_Comm.dot</Template>
  <TotalTime>1</TotalTime>
  <Pages>1</Pages>
  <Words>307</Words>
  <Characters>2179</Characters>
  <Application>Microsoft Office Word</Application>
  <DocSecurity>0</DocSecurity>
  <Lines>44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Date</vt:lpstr>
      <vt:lpstr>Date</vt:lpstr>
    </vt:vector>
  </TitlesOfParts>
  <Company>Bowdoin College</Company>
  <LinksUpToDate>false</LinksUpToDate>
  <CharactersWithSpaces>2467</CharactersWithSpaces>
  <SharedDoc>false</SharedDoc>
  <HLinks>
    <vt:vector size="12" baseType="variant">
      <vt:variant>
        <vt:i4>2162701</vt:i4>
      </vt:variant>
      <vt:variant>
        <vt:i4>1567</vt:i4>
      </vt:variant>
      <vt:variant>
        <vt:i4>1025</vt:i4>
      </vt:variant>
      <vt:variant>
        <vt:i4>1</vt:i4>
      </vt:variant>
      <vt:variant>
        <vt:lpwstr>Bowdoin_top_1</vt:lpwstr>
      </vt:variant>
      <vt:variant>
        <vt:lpwstr/>
      </vt:variant>
      <vt:variant>
        <vt:i4>6881378</vt:i4>
      </vt:variant>
      <vt:variant>
        <vt:i4>1570</vt:i4>
      </vt:variant>
      <vt:variant>
        <vt:i4>1027</vt:i4>
      </vt:variant>
      <vt:variant>
        <vt:i4>1</vt:i4>
      </vt:variant>
      <vt:variant>
        <vt:lpwstr>Bowdoin_LH_bottom_Comm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Megan Morouse</dc:creator>
  <cp:keywords/>
  <cp:lastModifiedBy>Elizabeth Pritchard</cp:lastModifiedBy>
  <cp:revision>2</cp:revision>
  <cp:lastPrinted>2023-05-19T14:11:00Z</cp:lastPrinted>
  <dcterms:created xsi:type="dcterms:W3CDTF">2023-06-07T13:48:00Z</dcterms:created>
  <dcterms:modified xsi:type="dcterms:W3CDTF">2023-06-07T13:48:00Z</dcterms:modified>
</cp:coreProperties>
</file>